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EE8E" w14:textId="2FF6AC44" w:rsidR="002E5ADC" w:rsidRPr="002E5ADC" w:rsidRDefault="1BB754C1" w:rsidP="1BB754C1">
      <w:pPr>
        <w:pStyle w:val="Header"/>
        <w:rPr>
          <w:b/>
          <w:bCs/>
          <w:noProof/>
          <w:color w:val="1F4E79"/>
          <w:sz w:val="36"/>
          <w:szCs w:val="36"/>
          <w:lang w:val="en-GB" w:eastAsia="en-GB"/>
        </w:rPr>
      </w:pPr>
      <w:r w:rsidRPr="163A1DCD"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>Transfer of Information (TOI)</w:t>
      </w:r>
    </w:p>
    <w:p w14:paraId="7C13234A" w14:textId="72B688B2" w:rsidR="5F61895D" w:rsidRDefault="5F61895D" w:rsidP="163A1DCD">
      <w:pPr>
        <w:pStyle w:val="Header"/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</w:pPr>
      <w:r w:rsidRPr="4CC9560D"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  <w:t xml:space="preserve">FAO- Clinical Director of </w:t>
      </w:r>
      <w:r w:rsidR="5BDA7C0D" w:rsidRPr="4CC9560D"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  <w:t>following p</w:t>
      </w:r>
      <w:r w:rsidRPr="4CC9560D"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  <w:t>lacement</w:t>
      </w:r>
    </w:p>
    <w:p w14:paraId="16260433" w14:textId="55838B12" w:rsidR="00193C52" w:rsidRPr="002E5ADC" w:rsidRDefault="1BB754C1" w:rsidP="1BB754C1">
      <w:pPr>
        <w:pStyle w:val="Heading1"/>
        <w:rPr>
          <w:color w:val="2E74B5" w:themeColor="accent1" w:themeShade="BF"/>
        </w:rPr>
      </w:pPr>
      <w:r w:rsidRPr="163A1DCD">
        <w:rPr>
          <w:color w:val="2E74B5" w:themeColor="accent1" w:themeShade="BF"/>
        </w:rPr>
        <w:t xml:space="preserve">Details OF Doctor </w:t>
      </w:r>
      <w:r w:rsidR="2AE642EE" w:rsidRPr="163A1DCD">
        <w:rPr>
          <w:color w:val="2E74B5" w:themeColor="accent1" w:themeShade="BF"/>
        </w:rPr>
        <w:t>or DenTIST I</w:t>
      </w:r>
      <w:r w:rsidRPr="163A1DCD">
        <w:rPr>
          <w:color w:val="2E74B5" w:themeColor="accent1" w:themeShade="BF"/>
        </w:rPr>
        <w:t>n training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697"/>
        <w:gridCol w:w="2698"/>
        <w:gridCol w:w="2885"/>
        <w:gridCol w:w="2510"/>
      </w:tblGrid>
      <w:tr w:rsidR="000D798B" w14:paraId="7A25DA97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B3859C3" w14:textId="5ABF9328" w:rsidR="000D798B" w:rsidRDefault="000D798B" w:rsidP="000D798B">
            <w:r>
              <w:t>Trainee</w:t>
            </w:r>
            <w:r w:rsidR="007B2080">
              <w:t xml:space="preserve"> Name</w:t>
            </w:r>
            <w:r w:rsidR="007D4C06">
              <w:t xml:space="preserve"> </w:t>
            </w:r>
          </w:p>
        </w:tc>
        <w:tc>
          <w:tcPr>
            <w:tcW w:w="1250" w:type="pct"/>
          </w:tcPr>
          <w:p w14:paraId="672A6659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77091ACB" w14:textId="42688482" w:rsidR="000D798B" w:rsidRDefault="6FE53175" w:rsidP="00AA6598">
            <w:r>
              <w:t>GMC</w:t>
            </w:r>
            <w:r w:rsidR="5CA7F442">
              <w:t xml:space="preserve"> number</w:t>
            </w:r>
            <w:r w:rsidR="5DE951C1">
              <w:t xml:space="preserve">, </w:t>
            </w:r>
            <w:r w:rsidR="755AC703">
              <w:t xml:space="preserve">Specialty </w:t>
            </w:r>
            <w:r w:rsidR="5DE951C1">
              <w:t>&amp; Grade</w:t>
            </w:r>
            <w:r w:rsidR="000E19B1">
              <w:t xml:space="preserve"> </w:t>
            </w:r>
          </w:p>
        </w:tc>
        <w:tc>
          <w:tcPr>
            <w:tcW w:w="1163" w:type="pct"/>
          </w:tcPr>
          <w:p w14:paraId="0A37501D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B66" w14:paraId="7AA7FA09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50FB6BF" w14:textId="296EFE04" w:rsidR="00702B66" w:rsidRDefault="006F46C2" w:rsidP="000D798B">
            <w:r>
              <w:t>Training Programme Director</w:t>
            </w:r>
          </w:p>
        </w:tc>
        <w:tc>
          <w:tcPr>
            <w:tcW w:w="1250" w:type="pct"/>
          </w:tcPr>
          <w:p w14:paraId="06E28F36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3C9CCB95" w14:textId="1A755375" w:rsidR="00702B66" w:rsidRDefault="006F46C2" w:rsidP="000D798B">
            <w:r>
              <w:t>Current Clinical/ Educational Supervisor name and email address</w:t>
            </w:r>
          </w:p>
        </w:tc>
        <w:tc>
          <w:tcPr>
            <w:tcW w:w="1163" w:type="pct"/>
          </w:tcPr>
          <w:p w14:paraId="663AD91C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8B" w14:paraId="14C33625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9B5BA27" w14:textId="2CE89C37" w:rsidR="000D798B" w:rsidRDefault="006F46C2" w:rsidP="000D798B">
            <w:r>
              <w:t>Lead Employer</w:t>
            </w:r>
            <w:r w:rsidR="00A44CE0">
              <w:t xml:space="preserve"> Details</w:t>
            </w:r>
          </w:p>
        </w:tc>
        <w:tc>
          <w:tcPr>
            <w:tcW w:w="1250" w:type="pct"/>
          </w:tcPr>
          <w:p w14:paraId="5DAB6C7B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20F0765C" w14:textId="45E1C9EF" w:rsidR="000D798B" w:rsidRDefault="00293CF8" w:rsidP="000D798B">
            <w:r>
              <w:t>Current Placement Details</w:t>
            </w:r>
          </w:p>
        </w:tc>
        <w:tc>
          <w:tcPr>
            <w:tcW w:w="1163" w:type="pct"/>
          </w:tcPr>
          <w:p w14:paraId="02EB378F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8B" w14:paraId="14C1F9B2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688DE13" w14:textId="20948652" w:rsidR="000D798B" w:rsidRDefault="00293CF8" w:rsidP="000D798B">
            <w:r w:rsidRPr="00160837">
              <w:t>Clinical Director</w:t>
            </w:r>
            <w:r>
              <w:t xml:space="preserve"> (or equivalent) </w:t>
            </w:r>
            <w:r w:rsidRPr="00160837">
              <w:t>of Next Placement</w:t>
            </w:r>
          </w:p>
        </w:tc>
        <w:tc>
          <w:tcPr>
            <w:tcW w:w="1250" w:type="pct"/>
          </w:tcPr>
          <w:p w14:paraId="6A05A809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42C24293" w14:textId="6A47A789" w:rsidR="008954DD" w:rsidRDefault="00293CF8" w:rsidP="000D798B">
            <w:r w:rsidRPr="00AB7FAD">
              <w:t>Next Placement Details</w:t>
            </w:r>
          </w:p>
        </w:tc>
        <w:tc>
          <w:tcPr>
            <w:tcW w:w="1163" w:type="pct"/>
          </w:tcPr>
          <w:p w14:paraId="5A39BBE3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8DD" w14:paraId="77F2328A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B0F41DA" w14:textId="0AE9FDBC" w:rsidR="00A918DD" w:rsidRDefault="00293CF8" w:rsidP="000D798B">
            <w:r>
              <w:t>Date of TOI</w:t>
            </w:r>
            <w:r w:rsidR="004148B8">
              <w:t xml:space="preserve"> </w:t>
            </w:r>
          </w:p>
        </w:tc>
        <w:tc>
          <w:tcPr>
            <w:tcW w:w="1250" w:type="pct"/>
          </w:tcPr>
          <w:p w14:paraId="135E4F72" w14:textId="77777777" w:rsidR="00A918DD" w:rsidRDefault="00A918DD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241A76A6" w14:textId="4DB7C2DA" w:rsidR="00A918DD" w:rsidRPr="00AB7FAD" w:rsidRDefault="00A918DD" w:rsidP="00AA6598">
            <w:r w:rsidRPr="00AB7FAD">
              <w:t>Form completed by</w:t>
            </w:r>
            <w:r w:rsidR="000E19B1">
              <w:t xml:space="preserve"> </w:t>
            </w:r>
          </w:p>
        </w:tc>
        <w:tc>
          <w:tcPr>
            <w:tcW w:w="1163" w:type="pct"/>
            <w:shd w:val="clear" w:color="auto" w:fill="auto"/>
          </w:tcPr>
          <w:p w14:paraId="2646748E" w14:textId="77777777" w:rsidR="00A918DD" w:rsidRDefault="00A918DD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4DD" w14:paraId="569377D1" w14:textId="77777777" w:rsidTr="32F3F057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4821701B" w14:textId="39B2E6E5" w:rsidR="008954DD" w:rsidRPr="00E80A0B" w:rsidRDefault="008954DD" w:rsidP="005363DF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E80A0B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CC</w:t>
            </w:r>
          </w:p>
        </w:tc>
        <w:tc>
          <w:tcPr>
            <w:tcW w:w="3750" w:type="pct"/>
            <w:gridSpan w:val="3"/>
          </w:tcPr>
          <w:p w14:paraId="4407C2F8" w14:textId="77777777" w:rsidR="008954DD" w:rsidRDefault="00BB7564" w:rsidP="005363DF">
            <w:pPr>
              <w:rPr>
                <w:rFonts w:cstheme="minorHAnsi"/>
              </w:rPr>
            </w:pPr>
            <w:r>
              <w:rPr>
                <w:rFonts w:cstheme="minorHAnsi"/>
              </w:rPr>
              <w:t>TPD (if not author)</w:t>
            </w:r>
          </w:p>
          <w:p w14:paraId="45D6A562" w14:textId="795131E1" w:rsidR="00E91E3A" w:rsidRDefault="00E91E3A" w:rsidP="005363DF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B7381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HR</w:t>
            </w:r>
            <w:r w:rsidR="00B7381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NES Training Programme Team</w:t>
            </w:r>
          </w:p>
        </w:tc>
      </w:tr>
      <w:tr w:rsidR="00272EBC" w14:paraId="1D809690" w14:textId="77777777" w:rsidTr="32F3F057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0C3145F0" w14:textId="4F913DA0" w:rsidR="00272EBC" w:rsidRDefault="5020469D" w:rsidP="005363DF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E80A0B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Reason for TOI </w:t>
            </w:r>
            <w:r w:rsidR="423123BA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(e.g.,</w:t>
            </w:r>
            <w:r w:rsidR="24503A47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 Health &amp; Wellbeing, Clinical performance, Conduct</w:t>
            </w:r>
            <w:r w:rsidR="004148B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, </w:t>
            </w:r>
          </w:p>
          <w:p w14:paraId="79751B50" w14:textId="5352D76C" w:rsidR="00CD50FA" w:rsidRPr="00E80A0B" w:rsidRDefault="00CD50FA" w:rsidP="00AA6598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</w:tc>
        <w:tc>
          <w:tcPr>
            <w:tcW w:w="3750" w:type="pct"/>
            <w:gridSpan w:val="3"/>
          </w:tcPr>
          <w:p w14:paraId="1BBA14E5" w14:textId="11F5F2DA" w:rsidR="00272EBC" w:rsidRDefault="5CE314C0" w:rsidP="163A1DCD">
            <w:pPr>
              <w:rPr>
                <w:b/>
              </w:rPr>
            </w:pPr>
            <w:r w:rsidRPr="163A1DCD">
              <w:t>GMC restrictions – Yes /No</w:t>
            </w:r>
            <w:r w:rsidR="004148B8">
              <w:t xml:space="preserve"> </w:t>
            </w:r>
          </w:p>
          <w:p w14:paraId="4600187A" w14:textId="77777777" w:rsidR="003F06A0" w:rsidRDefault="003F06A0" w:rsidP="163A1DCD">
            <w:pPr>
              <w:rPr>
                <w:b/>
              </w:rPr>
            </w:pPr>
          </w:p>
          <w:p w14:paraId="0CB7CDA6" w14:textId="77777777" w:rsidR="003F06A0" w:rsidRDefault="003F06A0" w:rsidP="163A1DCD"/>
          <w:p w14:paraId="4CC066B7" w14:textId="77777777" w:rsidR="00CD50FA" w:rsidRDefault="00CD50FA" w:rsidP="163A1DCD"/>
          <w:p w14:paraId="1CA5BE41" w14:textId="3EE30572" w:rsidR="00CD50FA" w:rsidRDefault="00CD50FA" w:rsidP="163A1DCD"/>
        </w:tc>
      </w:tr>
      <w:tr w:rsidR="0067593D" w14:paraId="1CD4212D" w14:textId="77777777" w:rsidTr="32F3F057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33F2D90D" w14:textId="70148BBB" w:rsidR="0067593D" w:rsidRPr="00E4428C" w:rsidRDefault="5CE314C0" w:rsidP="005363DF">
            <w:pPr>
              <w:rPr>
                <w:b/>
                <w:bCs/>
              </w:rPr>
            </w:pPr>
            <w:r w:rsidRPr="00E4428C">
              <w:rPr>
                <w:b/>
                <w:bCs/>
              </w:rPr>
              <w:t>GMC restrictions – Yes /No</w:t>
            </w:r>
          </w:p>
        </w:tc>
        <w:tc>
          <w:tcPr>
            <w:tcW w:w="3750" w:type="pct"/>
            <w:gridSpan w:val="3"/>
          </w:tcPr>
          <w:p w14:paraId="067DA29D" w14:textId="77777777" w:rsidR="0067593D" w:rsidRPr="163A1DCD" w:rsidRDefault="0067593D" w:rsidP="163A1DCD"/>
        </w:tc>
      </w:tr>
    </w:tbl>
    <w:p w14:paraId="225783A3" w14:textId="01833C66" w:rsidR="002E5ADC" w:rsidRPr="002E5ADC" w:rsidRDefault="000B752A" w:rsidP="002E5ADC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>B</w:t>
      </w:r>
      <w:r w:rsidR="002E5ADC" w:rsidRPr="002E5ADC">
        <w:rPr>
          <w:color w:val="2E74B5" w:themeColor="accent1" w:themeShade="BF"/>
        </w:rPr>
        <w:t>ackground</w:t>
      </w:r>
      <w:r w:rsidR="004148B8">
        <w:rPr>
          <w:color w:val="2E74B5" w:themeColor="accent1" w:themeShade="BF"/>
        </w:rPr>
        <w:t xml:space="preserve"> </w:t>
      </w:r>
      <w:r w:rsidR="002E5ADC" w:rsidRPr="002E5ADC">
        <w:rPr>
          <w:color w:val="2E74B5" w:themeColor="accent1" w:themeShade="BF"/>
        </w:rPr>
        <w:t>information</w:t>
      </w:r>
    </w:p>
    <w:tbl>
      <w:tblPr>
        <w:tblStyle w:val="TipTable"/>
        <w:tblW w:w="5049" w:type="pct"/>
        <w:tblLook w:val="04A0" w:firstRow="1" w:lastRow="0" w:firstColumn="1" w:lastColumn="0" w:noHBand="0" w:noVBand="1"/>
      </w:tblPr>
      <w:tblGrid>
        <w:gridCol w:w="10906"/>
      </w:tblGrid>
      <w:tr w:rsidR="002E5ADC" w14:paraId="4101652C" w14:textId="77777777" w:rsidTr="00541A84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99056E" w14:textId="01177793" w:rsidR="007B2080" w:rsidRPr="00D50E24" w:rsidRDefault="007B2080" w:rsidP="00F35A97">
            <w:pPr>
              <w:pStyle w:val="TipText"/>
              <w:jc w:val="left"/>
              <w:rPr>
                <w:i w:val="0"/>
                <w:color w:val="auto"/>
              </w:rPr>
            </w:pPr>
          </w:p>
        </w:tc>
      </w:tr>
    </w:tbl>
    <w:p w14:paraId="76C32012" w14:textId="754C1618" w:rsidR="002E5ADC" w:rsidRPr="002E5ADC" w:rsidRDefault="00D86909" w:rsidP="002E5ADC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>Action plan and</w:t>
      </w:r>
      <w:r w:rsidR="00F44BF0">
        <w:rPr>
          <w:color w:val="2E74B5" w:themeColor="accent1" w:themeShade="BF"/>
        </w:rPr>
        <w:t xml:space="preserve"> </w:t>
      </w:r>
      <w:r w:rsidR="002E5ADC" w:rsidRPr="002E5ADC">
        <w:rPr>
          <w:color w:val="2E74B5" w:themeColor="accent1" w:themeShade="BF"/>
        </w:rPr>
        <w:t>oTHER RELEVANT INFORMATION</w:t>
      </w:r>
      <w:r w:rsidR="009E4E5C">
        <w:rPr>
          <w:color w:val="2E74B5" w:themeColor="accent1" w:themeShade="BF"/>
        </w:rPr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2E5ADC" w14:paraId="550B1C16" w14:textId="77777777" w:rsidTr="163A1DCD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38B445" w14:textId="09DF4CB5" w:rsidR="002E5ADC" w:rsidRPr="00D50E24" w:rsidRDefault="5DDFE7D2" w:rsidP="163A1DCD">
            <w:pPr>
              <w:pStyle w:val="TipText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  <w:proofErr w:type="gramStart"/>
            <w:r w:rsidRPr="163A1DCD">
              <w:rPr>
                <w:i w:val="0"/>
                <w:iCs w:val="0"/>
                <w:color w:val="auto"/>
                <w:sz w:val="20"/>
                <w:szCs w:val="20"/>
              </w:rPr>
              <w:t>e.g.</w:t>
            </w:r>
            <w:proofErr w:type="gramEnd"/>
            <w:r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197582C" w:rsidRPr="163A1DCD">
              <w:rPr>
                <w:i w:val="0"/>
                <w:iCs w:val="0"/>
                <w:color w:val="auto"/>
                <w:sz w:val="20"/>
                <w:szCs w:val="20"/>
              </w:rPr>
              <w:t>actions taken</w:t>
            </w:r>
            <w:r w:rsidR="6A666023"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596A0BDC" w:rsidRPr="163A1DCD">
              <w:rPr>
                <w:i w:val="0"/>
                <w:iCs w:val="0"/>
                <w:color w:val="auto"/>
                <w:sz w:val="20"/>
                <w:szCs w:val="20"/>
              </w:rPr>
              <w:t>(Occupational</w:t>
            </w:r>
            <w:r w:rsidR="6A666023"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Health referrals, adjustment made)</w:t>
            </w:r>
            <w:r w:rsidR="0197582C" w:rsidRPr="163A1DCD">
              <w:rPr>
                <w:i w:val="0"/>
                <w:iCs w:val="0"/>
                <w:color w:val="auto"/>
                <w:sz w:val="20"/>
                <w:szCs w:val="20"/>
              </w:rPr>
              <w:t>,</w:t>
            </w:r>
            <w:r w:rsidR="5E3888F0"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6DD5C60E" w:rsidRPr="163A1DCD">
              <w:rPr>
                <w:i w:val="0"/>
                <w:iCs w:val="0"/>
                <w:color w:val="auto"/>
                <w:sz w:val="20"/>
                <w:szCs w:val="20"/>
              </w:rPr>
              <w:t>recommendations.</w:t>
            </w:r>
          </w:p>
          <w:p w14:paraId="4DDBEF00" w14:textId="77777777" w:rsidR="002E5ADC" w:rsidRPr="00D50E24" w:rsidRDefault="002E5ADC" w:rsidP="00C7522F">
            <w:pPr>
              <w:tabs>
                <w:tab w:val="left" w:pos="1020"/>
              </w:tabs>
              <w:jc w:val="left"/>
            </w:pPr>
          </w:p>
        </w:tc>
      </w:tr>
    </w:tbl>
    <w:p w14:paraId="3461D779" w14:textId="77777777" w:rsidR="002E5ADC" w:rsidRDefault="002E5ADC" w:rsidP="00193C52">
      <w:pPr>
        <w:pStyle w:val="Heading1"/>
        <w:spacing w:before="0" w:after="0"/>
      </w:pPr>
    </w:p>
    <w:p w14:paraId="02591E2B" w14:textId="5D8496F7" w:rsidR="003F06A0" w:rsidRPr="00746175" w:rsidRDefault="00746175" w:rsidP="00AD4465">
      <w:pPr>
        <w:rPr>
          <w:sz w:val="20"/>
          <w:szCs w:val="20"/>
        </w:rPr>
      </w:pPr>
      <w:r w:rsidRPr="00B27E22">
        <w:rPr>
          <w:rFonts w:ascii="Arial" w:hAnsi="Arial" w:cs="Arial"/>
          <w:sz w:val="20"/>
          <w:szCs w:val="20"/>
        </w:rPr>
        <w:t xml:space="preserve">Please advise if DDiT has had </w:t>
      </w:r>
      <w:r w:rsidR="003F06A0" w:rsidRPr="00B27E22">
        <w:rPr>
          <w:rFonts w:ascii="Arial" w:hAnsi="Arial" w:cs="Arial"/>
          <w:sz w:val="20"/>
          <w:szCs w:val="20"/>
        </w:rPr>
        <w:t>sight of this completed form and aw</w:t>
      </w:r>
      <w:r w:rsidRPr="00B27E22">
        <w:rPr>
          <w:rFonts w:ascii="Arial" w:hAnsi="Arial" w:cs="Arial"/>
          <w:sz w:val="20"/>
          <w:szCs w:val="20"/>
        </w:rPr>
        <w:t>are it will be shared with next Placement Board Yes/No</w:t>
      </w:r>
      <w:r w:rsidRPr="00746175">
        <w:rPr>
          <w:rFonts w:ascii="Arial" w:hAnsi="Arial" w:cs="Arial"/>
          <w:sz w:val="20"/>
          <w:szCs w:val="20"/>
        </w:rPr>
        <w:t xml:space="preserve"> </w:t>
      </w:r>
    </w:p>
    <w:p w14:paraId="08CE6F91" w14:textId="5E1BEF30" w:rsidR="000B5670" w:rsidRPr="0067593D" w:rsidRDefault="000B5670">
      <w:pPr>
        <w:rPr>
          <w:sz w:val="24"/>
          <w:szCs w:val="24"/>
        </w:rPr>
      </w:pPr>
    </w:p>
    <w:sectPr w:rsidR="000B5670" w:rsidRPr="0067593D" w:rsidSect="000B5670">
      <w:headerReference w:type="default" r:id="rId11"/>
      <w:footerReference w:type="default" r:id="rId12"/>
      <w:pgSz w:w="12240" w:h="15840" w:code="1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15BE" w14:textId="77777777" w:rsidR="00697AD5" w:rsidRDefault="00697AD5">
      <w:pPr>
        <w:spacing w:after="0" w:line="240" w:lineRule="auto"/>
      </w:pPr>
      <w:r>
        <w:separator/>
      </w:r>
    </w:p>
  </w:endnote>
  <w:endnote w:type="continuationSeparator" w:id="0">
    <w:p w14:paraId="09D68386" w14:textId="77777777" w:rsidR="00697AD5" w:rsidRDefault="006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7038"/>
      <w:docPartObj>
        <w:docPartGallery w:val="Page Numbers (Bottom of Page)"/>
        <w:docPartUnique/>
      </w:docPartObj>
    </w:sdtPr>
    <w:sdtEndPr/>
    <w:sdtContent>
      <w:p w14:paraId="649841BE" w14:textId="77777777" w:rsidR="002E5ADC" w:rsidRDefault="00DC3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D85">
          <w:t>2</w:t>
        </w:r>
        <w:r>
          <w:fldChar w:fldCharType="end"/>
        </w:r>
      </w:p>
    </w:sdtContent>
  </w:sdt>
  <w:p w14:paraId="5043CB0F" w14:textId="77777777" w:rsidR="002E5ADC" w:rsidRDefault="002E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7111" w14:textId="77777777" w:rsidR="00697AD5" w:rsidRDefault="00697AD5">
      <w:pPr>
        <w:spacing w:after="0" w:line="240" w:lineRule="auto"/>
      </w:pPr>
      <w:r>
        <w:separator/>
      </w:r>
    </w:p>
  </w:footnote>
  <w:footnote w:type="continuationSeparator" w:id="0">
    <w:p w14:paraId="0A89DE19" w14:textId="77777777" w:rsidR="00697AD5" w:rsidRDefault="0069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E740" w14:textId="77777777" w:rsidR="002E5ADC" w:rsidRDefault="002E5ADC">
    <w:pPr>
      <w:pStyle w:val="Header"/>
      <w:rPr>
        <w:b/>
        <w:i/>
      </w:rPr>
    </w:pPr>
    <w:r w:rsidRPr="002E5ADC">
      <w:rPr>
        <w:b/>
        <w:i/>
      </w:rPr>
      <w:t>STRICTLY PRIVATE &amp; CONFIDENTIAL</w:t>
    </w:r>
  </w:p>
  <w:p w14:paraId="07459315" w14:textId="77777777" w:rsidR="002E5ADC" w:rsidRPr="002E5ADC" w:rsidRDefault="002E5ADC">
    <w:pPr>
      <w:pStyle w:val="Header"/>
      <w:rPr>
        <w:b/>
        <w:i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Pk3VhQ2gidnS8" id="vmFPvdw6"/>
  </int:Manifest>
  <int:Observations>
    <int:Content id="vmFPvdw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CB0D92"/>
    <w:multiLevelType w:val="multilevel"/>
    <w:tmpl w:val="B1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6EFD"/>
    <w:multiLevelType w:val="hybridMultilevel"/>
    <w:tmpl w:val="83001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0226A"/>
    <w:multiLevelType w:val="hybridMultilevel"/>
    <w:tmpl w:val="CA32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7282B"/>
    <w:multiLevelType w:val="hybridMultilevel"/>
    <w:tmpl w:val="79E24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C"/>
    <w:rsid w:val="000B5670"/>
    <w:rsid w:val="000B752A"/>
    <w:rsid w:val="000D3B71"/>
    <w:rsid w:val="000D6B35"/>
    <w:rsid w:val="000D798B"/>
    <w:rsid w:val="000E19B1"/>
    <w:rsid w:val="00154B18"/>
    <w:rsid w:val="00160837"/>
    <w:rsid w:val="00171AF8"/>
    <w:rsid w:val="0017489E"/>
    <w:rsid w:val="001910F7"/>
    <w:rsid w:val="00193C52"/>
    <w:rsid w:val="001B02C2"/>
    <w:rsid w:val="001D6349"/>
    <w:rsid w:val="001E6977"/>
    <w:rsid w:val="001F2724"/>
    <w:rsid w:val="001F4A21"/>
    <w:rsid w:val="001F684A"/>
    <w:rsid w:val="00211CC7"/>
    <w:rsid w:val="002356EF"/>
    <w:rsid w:val="00272EBC"/>
    <w:rsid w:val="0029218D"/>
    <w:rsid w:val="00293CF8"/>
    <w:rsid w:val="002A3CB1"/>
    <w:rsid w:val="002B314B"/>
    <w:rsid w:val="002B6713"/>
    <w:rsid w:val="002C2D4C"/>
    <w:rsid w:val="002E5ADC"/>
    <w:rsid w:val="00345170"/>
    <w:rsid w:val="00380F40"/>
    <w:rsid w:val="003834A7"/>
    <w:rsid w:val="0039418B"/>
    <w:rsid w:val="003B286E"/>
    <w:rsid w:val="003C638C"/>
    <w:rsid w:val="003F06A0"/>
    <w:rsid w:val="004148B8"/>
    <w:rsid w:val="00460BF5"/>
    <w:rsid w:val="004817DA"/>
    <w:rsid w:val="0049123D"/>
    <w:rsid w:val="00494ACF"/>
    <w:rsid w:val="004B410B"/>
    <w:rsid w:val="004D676B"/>
    <w:rsid w:val="004E4257"/>
    <w:rsid w:val="004E468E"/>
    <w:rsid w:val="005112DB"/>
    <w:rsid w:val="00535517"/>
    <w:rsid w:val="00541A84"/>
    <w:rsid w:val="005C41A6"/>
    <w:rsid w:val="005F14A7"/>
    <w:rsid w:val="00615149"/>
    <w:rsid w:val="006404CB"/>
    <w:rsid w:val="0067593D"/>
    <w:rsid w:val="00680557"/>
    <w:rsid w:val="00682D79"/>
    <w:rsid w:val="00691B9F"/>
    <w:rsid w:val="00697AD5"/>
    <w:rsid w:val="006B7D07"/>
    <w:rsid w:val="006C57F6"/>
    <w:rsid w:val="006E22C8"/>
    <w:rsid w:val="006F407A"/>
    <w:rsid w:val="006F46C2"/>
    <w:rsid w:val="00702B66"/>
    <w:rsid w:val="007076D4"/>
    <w:rsid w:val="007115F8"/>
    <w:rsid w:val="007176BB"/>
    <w:rsid w:val="00725A56"/>
    <w:rsid w:val="00740B57"/>
    <w:rsid w:val="00746175"/>
    <w:rsid w:val="00773B36"/>
    <w:rsid w:val="007A31BE"/>
    <w:rsid w:val="007A53CF"/>
    <w:rsid w:val="007A5917"/>
    <w:rsid w:val="007B2080"/>
    <w:rsid w:val="007B655F"/>
    <w:rsid w:val="007D4C06"/>
    <w:rsid w:val="0080246F"/>
    <w:rsid w:val="00830DD0"/>
    <w:rsid w:val="00851466"/>
    <w:rsid w:val="008647A2"/>
    <w:rsid w:val="008820A3"/>
    <w:rsid w:val="008954DD"/>
    <w:rsid w:val="008955D6"/>
    <w:rsid w:val="008977FF"/>
    <w:rsid w:val="008E2241"/>
    <w:rsid w:val="008E7035"/>
    <w:rsid w:val="008F57A3"/>
    <w:rsid w:val="00900D85"/>
    <w:rsid w:val="00950D91"/>
    <w:rsid w:val="009A37CD"/>
    <w:rsid w:val="009B1A47"/>
    <w:rsid w:val="009D329C"/>
    <w:rsid w:val="009E4E5C"/>
    <w:rsid w:val="00A01517"/>
    <w:rsid w:val="00A415A5"/>
    <w:rsid w:val="00A44CE0"/>
    <w:rsid w:val="00A754A2"/>
    <w:rsid w:val="00A918DD"/>
    <w:rsid w:val="00AA6598"/>
    <w:rsid w:val="00AB7FAD"/>
    <w:rsid w:val="00AD4465"/>
    <w:rsid w:val="00AE7C95"/>
    <w:rsid w:val="00AF0D0E"/>
    <w:rsid w:val="00AF491E"/>
    <w:rsid w:val="00AF5E60"/>
    <w:rsid w:val="00B00501"/>
    <w:rsid w:val="00B13AA9"/>
    <w:rsid w:val="00B16B0E"/>
    <w:rsid w:val="00B23892"/>
    <w:rsid w:val="00B27E22"/>
    <w:rsid w:val="00B47FB3"/>
    <w:rsid w:val="00B73817"/>
    <w:rsid w:val="00BA24DA"/>
    <w:rsid w:val="00BB3DF6"/>
    <w:rsid w:val="00BB4E1E"/>
    <w:rsid w:val="00BB7564"/>
    <w:rsid w:val="00BB7EAD"/>
    <w:rsid w:val="00BC5D93"/>
    <w:rsid w:val="00BE178F"/>
    <w:rsid w:val="00BF1DEA"/>
    <w:rsid w:val="00BF423A"/>
    <w:rsid w:val="00C0380C"/>
    <w:rsid w:val="00C3086F"/>
    <w:rsid w:val="00C440CF"/>
    <w:rsid w:val="00C96F03"/>
    <w:rsid w:val="00CA1A5B"/>
    <w:rsid w:val="00CC3F47"/>
    <w:rsid w:val="00CC65B7"/>
    <w:rsid w:val="00CD50FA"/>
    <w:rsid w:val="00CF1F82"/>
    <w:rsid w:val="00D306A1"/>
    <w:rsid w:val="00D42A9C"/>
    <w:rsid w:val="00D50E24"/>
    <w:rsid w:val="00D86909"/>
    <w:rsid w:val="00D87781"/>
    <w:rsid w:val="00DB0EE4"/>
    <w:rsid w:val="00DC30D4"/>
    <w:rsid w:val="00DC63AA"/>
    <w:rsid w:val="00DE543D"/>
    <w:rsid w:val="00E00AAC"/>
    <w:rsid w:val="00E02CF5"/>
    <w:rsid w:val="00E30FB8"/>
    <w:rsid w:val="00E4428C"/>
    <w:rsid w:val="00E51467"/>
    <w:rsid w:val="00E644F6"/>
    <w:rsid w:val="00E66D3F"/>
    <w:rsid w:val="00E80A0B"/>
    <w:rsid w:val="00E82B0B"/>
    <w:rsid w:val="00E91E3A"/>
    <w:rsid w:val="00EE4B48"/>
    <w:rsid w:val="00EF2D6A"/>
    <w:rsid w:val="00F01088"/>
    <w:rsid w:val="00F02FC2"/>
    <w:rsid w:val="00F44BF0"/>
    <w:rsid w:val="00F50651"/>
    <w:rsid w:val="00F53EE9"/>
    <w:rsid w:val="00F83076"/>
    <w:rsid w:val="00F97A4A"/>
    <w:rsid w:val="00FA0AA9"/>
    <w:rsid w:val="00FA3834"/>
    <w:rsid w:val="0197582C"/>
    <w:rsid w:val="074F6788"/>
    <w:rsid w:val="08EB37E9"/>
    <w:rsid w:val="163A1DCD"/>
    <w:rsid w:val="199406DD"/>
    <w:rsid w:val="1BB754C1"/>
    <w:rsid w:val="1D4032F4"/>
    <w:rsid w:val="24503A47"/>
    <w:rsid w:val="2AE642EE"/>
    <w:rsid w:val="2F192D46"/>
    <w:rsid w:val="3243742C"/>
    <w:rsid w:val="32F3F057"/>
    <w:rsid w:val="376DFB77"/>
    <w:rsid w:val="423123BA"/>
    <w:rsid w:val="43B0C0C9"/>
    <w:rsid w:val="4690F6C3"/>
    <w:rsid w:val="4B52929A"/>
    <w:rsid w:val="4C37ED41"/>
    <w:rsid w:val="4CC9560D"/>
    <w:rsid w:val="5020469D"/>
    <w:rsid w:val="56596AC8"/>
    <w:rsid w:val="596A0BDC"/>
    <w:rsid w:val="5BDA7C0D"/>
    <w:rsid w:val="5CA7F442"/>
    <w:rsid w:val="5CE314C0"/>
    <w:rsid w:val="5DDFE7D2"/>
    <w:rsid w:val="5DE951C1"/>
    <w:rsid w:val="5E3888F0"/>
    <w:rsid w:val="5F61895D"/>
    <w:rsid w:val="69B4E058"/>
    <w:rsid w:val="6A666023"/>
    <w:rsid w:val="6DD5C60E"/>
    <w:rsid w:val="6FE53175"/>
    <w:rsid w:val="7558CD0D"/>
    <w:rsid w:val="755AC703"/>
    <w:rsid w:val="7629137A"/>
    <w:rsid w:val="779F42C5"/>
    <w:rsid w:val="79ECE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0D7710"/>
  <w15:docId w15:val="{263ED79D-31D3-46E1-B08C-B287B5F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82"/>
  </w:style>
  <w:style w:type="paragraph" w:styleId="Heading1">
    <w:name w:val="heading 1"/>
    <w:basedOn w:val="Normal"/>
    <w:next w:val="Normal"/>
    <w:link w:val="Heading1Char"/>
    <w:uiPriority w:val="9"/>
    <w:qFormat/>
    <w:rsid w:val="00CF1F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2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1F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CF1F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CF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F1F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F82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1F82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CF1F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CF1F82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1F82"/>
    <w:rPr>
      <w:color w:val="808080"/>
    </w:rPr>
  </w:style>
  <w:style w:type="paragraph" w:styleId="NoSpacing">
    <w:name w:val="No Spacing"/>
    <w:uiPriority w:val="36"/>
    <w:qFormat/>
    <w:rsid w:val="00CF1F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1F82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CF1F82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F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82"/>
  </w:style>
  <w:style w:type="paragraph" w:styleId="Footer">
    <w:name w:val="footer"/>
    <w:basedOn w:val="Normal"/>
    <w:link w:val="FooterChar"/>
    <w:uiPriority w:val="99"/>
    <w:unhideWhenUsed/>
    <w:rsid w:val="00CF1F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1F82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CF1F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CF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CF1F82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CF1F8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CF1F82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CF1F82"/>
  </w:style>
  <w:style w:type="paragraph" w:customStyle="1" w:styleId="SpaceBefore">
    <w:name w:val="Space Before"/>
    <w:basedOn w:val="Normal"/>
    <w:uiPriority w:val="2"/>
    <w:qFormat/>
    <w:rsid w:val="00CF1F82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21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E24"/>
    <w:rPr>
      <w:color w:val="40ACD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4DD"/>
    <w:pPr>
      <w:spacing w:after="0" w:line="240" w:lineRule="auto"/>
    </w:pPr>
  </w:style>
  <w:style w:type="character" w:customStyle="1" w:styleId="markc4da37bs7">
    <w:name w:val="markc4da37bs7"/>
    <w:basedOn w:val="DefaultParagraphFont"/>
    <w:rsid w:val="00A9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690e43170d00478a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59683A651E428A605948ECFAC8A7" ma:contentTypeVersion="12" ma:contentTypeDescription="Create a new document." ma:contentTypeScope="" ma:versionID="8d19fccb720eca63aa477269a8b46573">
  <xsd:schema xmlns:xsd="http://www.w3.org/2001/XMLSchema" xmlns:xs="http://www.w3.org/2001/XMLSchema" xmlns:p="http://schemas.microsoft.com/office/2006/metadata/properties" xmlns:ns3="48772a71-3e9b-4ac9-be8b-3dd76392e6f1" xmlns:ns4="73d43b88-b8dd-4a71-9cb9-b39a4091a413" targetNamespace="http://schemas.microsoft.com/office/2006/metadata/properties" ma:root="true" ma:fieldsID="d4bc6cae93937a2f0cb1180c26557e30" ns3:_="" ns4:_="">
    <xsd:import namespace="48772a71-3e9b-4ac9-be8b-3dd76392e6f1"/>
    <xsd:import namespace="73d43b88-b8dd-4a71-9cb9-b39a4091a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a71-3e9b-4ac9-be8b-3dd76392e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3b88-b8dd-4a71-9cb9-b39a4091a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E270E-4DF4-4FBF-A47B-2C477181F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F5C6C-229D-447A-86DA-687E1E640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CE970-2CB9-42A8-9014-8093B3A7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a71-3e9b-4ac9-be8b-3dd76392e6f1"/>
    <ds:schemaRef ds:uri="73d43b88-b8dd-4a71-9cb9-b39a4091a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E63EE-222F-4541-9DB1-8DC60ED851B8}">
  <ds:schemaRefs>
    <ds:schemaRef ds:uri="http://purl.org/dc/terms/"/>
    <ds:schemaRef ds:uri="73d43b88-b8dd-4a71-9cb9-b39a4091a41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8772a71-3e9b-4ac9-be8b-3dd76392e6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26</TotalTime>
  <Pages>2</Pages>
  <Words>135</Words>
  <Characters>771</Characters>
  <Application>Microsoft Office Word</Application>
  <DocSecurity>4</DocSecurity>
  <Lines>6</Lines>
  <Paragraphs>1</Paragraphs>
  <ScaleCrop>false</ScaleCrop>
  <Company>PSU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White</dc:creator>
  <cp:lastModifiedBy>Alice Campbell</cp:lastModifiedBy>
  <cp:revision>2</cp:revision>
  <cp:lastPrinted>2019-09-24T09:59:00Z</cp:lastPrinted>
  <dcterms:created xsi:type="dcterms:W3CDTF">2022-08-17T14:28:00Z</dcterms:created>
  <dcterms:modified xsi:type="dcterms:W3CDTF">2022-08-17T14:28:00Z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0x010100392159683A651E428A605948ECFAC8A7</vt:lpwstr>
  </property>
  <property fmtid="{D5CDD505-2E9C-101B-9397-08002B2CF9AE}" pid="4" name="SharedWithUsers">
    <vt:lpwstr>87;#Morag McElhinney;#73;#Emma Reid;#86;#Sarah Chow;#157;#Ashleigh McGovern</vt:lpwstr>
  </property>
</Properties>
</file>